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51" w:rsidRPr="00592D1F" w:rsidRDefault="00561751" w:rsidP="00561751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592D1F">
        <w:rPr>
          <w:b/>
          <w:sz w:val="23"/>
          <w:szCs w:val="23"/>
          <w:u w:val="single"/>
        </w:rPr>
        <w:t>L</w:t>
      </w:r>
      <w:r>
        <w:rPr>
          <w:b/>
          <w:sz w:val="23"/>
          <w:szCs w:val="23"/>
          <w:u w:val="single"/>
        </w:rPr>
        <w:t>ETTER OF</w:t>
      </w:r>
      <w:r w:rsidRPr="00592D1F">
        <w:rPr>
          <w:b/>
          <w:sz w:val="23"/>
          <w:szCs w:val="23"/>
          <w:u w:val="single"/>
        </w:rPr>
        <w:t xml:space="preserve"> U</w:t>
      </w:r>
      <w:r>
        <w:rPr>
          <w:b/>
          <w:sz w:val="23"/>
          <w:szCs w:val="23"/>
          <w:u w:val="single"/>
        </w:rPr>
        <w:t>NDERTAKING</w:t>
      </w:r>
      <w:r w:rsidRPr="00592D1F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FOR</w:t>
      </w:r>
      <w:r w:rsidRPr="00592D1F">
        <w:rPr>
          <w:b/>
          <w:sz w:val="23"/>
          <w:szCs w:val="23"/>
          <w:u w:val="single"/>
        </w:rPr>
        <w:t xml:space="preserve"> S</w:t>
      </w:r>
      <w:r>
        <w:rPr>
          <w:b/>
          <w:sz w:val="23"/>
          <w:szCs w:val="23"/>
          <w:u w:val="single"/>
        </w:rPr>
        <w:t>PECIAL</w:t>
      </w:r>
      <w:r w:rsidRPr="00592D1F">
        <w:rPr>
          <w:b/>
          <w:sz w:val="23"/>
          <w:szCs w:val="23"/>
          <w:u w:val="single"/>
        </w:rPr>
        <w:t xml:space="preserve"> L</w:t>
      </w:r>
      <w:r>
        <w:rPr>
          <w:b/>
          <w:sz w:val="23"/>
          <w:szCs w:val="23"/>
          <w:u w:val="single"/>
        </w:rPr>
        <w:t>EAVE</w:t>
      </w:r>
    </w:p>
    <w:p w:rsidR="00561751" w:rsidRPr="00592D1F" w:rsidRDefault="00561751" w:rsidP="00561751">
      <w:pPr>
        <w:spacing w:line="360" w:lineRule="auto"/>
        <w:jc w:val="center"/>
        <w:rPr>
          <w:sz w:val="23"/>
          <w:szCs w:val="23"/>
          <w:u w:val="single"/>
        </w:rPr>
      </w:pP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I, ……………………………….bearing EMP</w:t>
      </w:r>
      <w:r>
        <w:rPr>
          <w:sz w:val="23"/>
          <w:szCs w:val="23"/>
        </w:rPr>
        <w:t xml:space="preserve"> </w:t>
      </w:r>
      <w:r w:rsidRPr="005813FA">
        <w:rPr>
          <w:sz w:val="23"/>
          <w:szCs w:val="23"/>
        </w:rPr>
        <w:t>ID</w:t>
      </w:r>
      <w:r>
        <w:rPr>
          <w:sz w:val="23"/>
          <w:szCs w:val="23"/>
        </w:rPr>
        <w:t>/ CID</w:t>
      </w:r>
      <w:r w:rsidRPr="005813FA">
        <w:rPr>
          <w:sz w:val="23"/>
          <w:szCs w:val="23"/>
        </w:rPr>
        <w:t xml:space="preserve"> No…………………………serving as…………………………</w:t>
      </w:r>
      <w:r>
        <w:rPr>
          <w:sz w:val="23"/>
          <w:szCs w:val="23"/>
        </w:rPr>
        <w:t>……….in the …………………………of the FMCL</w:t>
      </w:r>
      <w:r w:rsidRPr="005813FA">
        <w:rPr>
          <w:sz w:val="23"/>
          <w:szCs w:val="23"/>
        </w:rPr>
        <w:t>, here</w:t>
      </w:r>
      <w:r>
        <w:rPr>
          <w:sz w:val="23"/>
          <w:szCs w:val="23"/>
        </w:rPr>
        <w:t>by accept to avail special leave</w:t>
      </w:r>
      <w:r w:rsidRPr="005813FA">
        <w:rPr>
          <w:sz w:val="23"/>
          <w:szCs w:val="23"/>
        </w:rPr>
        <w:t xml:space="preserve"> for a period ………………months with effect from………………(dd/mm/yy) and I hereby undertake to: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</w:p>
    <w:p w:rsidR="00561751" w:rsidRPr="005813FA" w:rsidRDefault="00561751" w:rsidP="0056175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Use the special leave</w:t>
      </w:r>
      <w:r w:rsidRPr="005813FA">
        <w:rPr>
          <w:sz w:val="23"/>
          <w:szCs w:val="23"/>
        </w:rPr>
        <w:t xml:space="preserve"> only for reasons mentioned in my application</w:t>
      </w:r>
    </w:p>
    <w:p w:rsidR="00561751" w:rsidRPr="005813FA" w:rsidRDefault="00561751" w:rsidP="0056175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Not engage in any other activity</w:t>
      </w:r>
    </w:p>
    <w:p w:rsidR="00561751" w:rsidRPr="005813FA" w:rsidRDefault="00561751" w:rsidP="0056175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Abide by all relevant rules and regulations; and laws of the country</w:t>
      </w:r>
    </w:p>
    <w:p w:rsidR="00561751" w:rsidRPr="005813FA" w:rsidRDefault="00561751" w:rsidP="00561751">
      <w:pPr>
        <w:pStyle w:val="ListParagraph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Accept any administrative actions if I fail to abide by this undertaking.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 xml:space="preserve">I, hereby do confirm that I have been briefed on all </w:t>
      </w:r>
      <w:r>
        <w:rPr>
          <w:sz w:val="23"/>
          <w:szCs w:val="23"/>
        </w:rPr>
        <w:t>rules governing my special leave</w:t>
      </w:r>
      <w:r w:rsidRPr="005813FA">
        <w:rPr>
          <w:sz w:val="23"/>
          <w:szCs w:val="23"/>
        </w:rPr>
        <w:t xml:space="preserve"> and I have understood them, including the implications and consequences of violating them.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  <w:t>(Affix Legal Stamp)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</w:r>
      <w:r w:rsidRPr="005813FA">
        <w:rPr>
          <w:sz w:val="23"/>
          <w:szCs w:val="23"/>
        </w:rPr>
        <w:tab/>
        <w:t>Name and Signature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Date: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Witness: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Name: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CID No:</w:t>
      </w:r>
    </w:p>
    <w:p w:rsidR="00561751" w:rsidRPr="005813FA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Contact Address and Number:</w:t>
      </w:r>
    </w:p>
    <w:p w:rsidR="00561751" w:rsidRDefault="00561751" w:rsidP="00561751">
      <w:pPr>
        <w:spacing w:line="360" w:lineRule="auto"/>
        <w:jc w:val="both"/>
        <w:rPr>
          <w:sz w:val="23"/>
          <w:szCs w:val="23"/>
        </w:rPr>
      </w:pPr>
      <w:r w:rsidRPr="005813FA">
        <w:rPr>
          <w:sz w:val="23"/>
          <w:szCs w:val="23"/>
        </w:rPr>
        <w:t>(</w:t>
      </w:r>
      <w:r w:rsidRPr="00592D1F">
        <w:rPr>
          <w:b/>
          <w:sz w:val="23"/>
          <w:szCs w:val="23"/>
        </w:rPr>
        <w:t>Caution:</w:t>
      </w:r>
      <w:r w:rsidRPr="005813FA">
        <w:rPr>
          <w:sz w:val="23"/>
          <w:szCs w:val="23"/>
        </w:rPr>
        <w:t xml:space="preserve"> This is an important legal document and therefore, should be executed after clearly understanding all the responsibilities, liabilities and implications)</w:t>
      </w:r>
    </w:p>
    <w:p w:rsidR="00561751" w:rsidRDefault="00561751" w:rsidP="00561751">
      <w:pPr>
        <w:spacing w:line="360" w:lineRule="auto"/>
        <w:jc w:val="both"/>
        <w:rPr>
          <w:sz w:val="23"/>
          <w:szCs w:val="23"/>
        </w:rPr>
      </w:pPr>
    </w:p>
    <w:p w:rsidR="00561751" w:rsidRDefault="00561751" w:rsidP="00561751">
      <w:pPr>
        <w:spacing w:line="360" w:lineRule="auto"/>
        <w:jc w:val="both"/>
        <w:rPr>
          <w:sz w:val="23"/>
          <w:szCs w:val="23"/>
        </w:rPr>
      </w:pPr>
    </w:p>
    <w:p w:rsidR="00561751" w:rsidRDefault="00561751" w:rsidP="00561751">
      <w:pPr>
        <w:spacing w:line="360" w:lineRule="auto"/>
        <w:jc w:val="both"/>
        <w:rPr>
          <w:sz w:val="23"/>
          <w:szCs w:val="23"/>
        </w:rPr>
      </w:pPr>
    </w:p>
    <w:p w:rsidR="00686281" w:rsidRPr="00561751" w:rsidRDefault="00561751" w:rsidP="00561751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Approved by: </w:t>
      </w:r>
      <w:r w:rsidRPr="005149E3">
        <w:rPr>
          <w:b/>
          <w:sz w:val="23"/>
          <w:szCs w:val="23"/>
        </w:rPr>
        <w:t>General Manager/Chief Executive Officer</w:t>
      </w:r>
    </w:p>
    <w:sectPr w:rsidR="00686281" w:rsidRPr="00561751" w:rsidSect="00595FBB">
      <w:headerReference w:type="default" r:id="rId7"/>
      <w:footerReference w:type="default" r:id="rId8"/>
      <w:pgSz w:w="12240" w:h="15840"/>
      <w:pgMar w:top="1440" w:right="1440" w:bottom="1440" w:left="1440" w:header="720" w:footer="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90" w:rsidRDefault="007A4690" w:rsidP="00D87ACB">
      <w:r>
        <w:separator/>
      </w:r>
    </w:p>
  </w:endnote>
  <w:endnote w:type="continuationSeparator" w:id="1">
    <w:p w:rsidR="007A4690" w:rsidRDefault="007A4690" w:rsidP="00D8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6C" w:rsidRDefault="00C61A6C" w:rsidP="00C80239">
    <w:pPr>
      <w:pStyle w:val="Footer"/>
      <w:tabs>
        <w:tab w:val="clear" w:pos="4680"/>
        <w:tab w:val="clear" w:pos="9360"/>
      </w:tabs>
      <w:rPr>
        <w:rFonts w:ascii="Times New Roman" w:eastAsia="SimSun" w:hAnsi="Times New Roman" w:cs="Times New Roman"/>
        <w:sz w:val="24"/>
        <w:szCs w:val="24"/>
        <w:lang w:eastAsia="zh-CN"/>
      </w:rPr>
    </w:pPr>
    <w:r>
      <w:rPr>
        <w:rFonts w:ascii="Times New Roman" w:eastAsia="SimSun" w:hAnsi="Times New Roman" w:cs="Times New Roman"/>
        <w:sz w:val="24"/>
        <w:szCs w:val="24"/>
        <w:lang w:eastAsia="zh-CN"/>
      </w:rPr>
      <w:t>______________________________________________________________________________</w:t>
    </w:r>
  </w:p>
  <w:p w:rsidR="00D86654" w:rsidRDefault="00640868" w:rsidP="00D86654">
    <w:pPr>
      <w:pStyle w:val="NormalWeb"/>
      <w:spacing w:before="0" w:beforeAutospacing="0" w:afterAutospacing="0" w:line="360" w:lineRule="auto"/>
      <w:jc w:val="center"/>
    </w:pPr>
    <w:r>
      <w:rPr>
        <w:rFonts w:ascii="Times" w:hAnsi="Times" w:cs="Times"/>
        <w:color w:val="000000"/>
      </w:rPr>
      <w:t xml:space="preserve">Chief </w:t>
    </w:r>
    <w:r w:rsidR="00D86654">
      <w:rPr>
        <w:rFonts w:ascii="Times" w:hAnsi="Times" w:cs="Times"/>
        <w:color w:val="000000"/>
      </w:rPr>
      <w:t>Chief Executive Officer: 08272439 www.fmcl.bt Email: karzang2005t@gmail.com Post Box # 1314</w:t>
    </w:r>
  </w:p>
  <w:p w:rsidR="00C61A6C" w:rsidRDefault="00C61A6C" w:rsidP="00D86654">
    <w:pPr>
      <w:pStyle w:val="NormalWeb"/>
      <w:spacing w:before="0" w:beforeAutospacing="0" w:afterAutospacing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90" w:rsidRDefault="007A4690" w:rsidP="00D87ACB">
      <w:r>
        <w:separator/>
      </w:r>
    </w:p>
  </w:footnote>
  <w:footnote w:type="continuationSeparator" w:id="1">
    <w:p w:rsidR="007A4690" w:rsidRDefault="007A4690" w:rsidP="00D8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6C" w:rsidRPr="00323213" w:rsidRDefault="00595FBB" w:rsidP="009A65FD">
    <w:pPr>
      <w:pStyle w:val="NoSpacing"/>
      <w:jc w:val="center"/>
      <w:rPr>
        <w:rStyle w:val="Emphasis"/>
        <w:rFonts w:ascii="DDC Uchen" w:hAnsi="DDC Uchen" w:cs="DDC Uchen"/>
        <w:i w:val="0"/>
        <w:sz w:val="40"/>
      </w:rPr>
    </w:pPr>
    <w:r>
      <w:rPr>
        <w:rFonts w:ascii="DDC Uchen" w:hAnsi="DDC Uchen" w:cs="DDC Uchen"/>
        <w:noProof/>
        <w:sz w:val="40"/>
        <w:szCs w:val="40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-180975</wp:posOffset>
          </wp:positionV>
          <wp:extent cx="1628775" cy="1371600"/>
          <wp:effectExtent l="19050" t="0" r="9525" b="0"/>
          <wp:wrapTight wrapText="bothSides">
            <wp:wrapPolygon edited="0">
              <wp:start x="-253" y="0"/>
              <wp:lineTo x="-253" y="21300"/>
              <wp:lineTo x="21726" y="21300"/>
              <wp:lineTo x="21726" y="0"/>
              <wp:lineTo x="-253" y="0"/>
            </wp:wrapPolygon>
          </wp:wrapTight>
          <wp:docPr id="9" name="Picture 1" descr="C:\Users\Jangchuks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gchuks\Desktop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242" r="77567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DC Uchen" w:hAnsi="DDC Uchen" w:cs="DDC Uchen"/>
        <w:noProof/>
        <w:sz w:val="40"/>
        <w:szCs w:val="40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-180975</wp:posOffset>
          </wp:positionV>
          <wp:extent cx="1352550" cy="1352550"/>
          <wp:effectExtent l="19050" t="0" r="0" b="0"/>
          <wp:wrapSquare wrapText="bothSides"/>
          <wp:docPr id="23" name="Picture 21" descr="Orginal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inal05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1A6C" w:rsidRPr="00323213">
      <w:rPr>
        <w:rStyle w:val="Emphasis"/>
        <w:rFonts w:ascii="Microsoft Himalaya" w:hAnsi="Microsoft Himalaya" w:cs="Microsoft Himalaya" w:hint="cs"/>
        <w:i w:val="0"/>
        <w:iCs w:val="0"/>
        <w:sz w:val="40"/>
        <w:szCs w:val="40"/>
        <w:cs/>
        <w:lang w:bidi="bo-CN"/>
      </w:rPr>
      <w:t>༄སོ་ནམ་འཕྲུལ་ཆས་ལས་འཛིན་ཚད།</w:t>
    </w:r>
  </w:p>
  <w:p w:rsidR="00C61A6C" w:rsidRPr="00323213" w:rsidRDefault="00C61A6C" w:rsidP="003E2DC7">
    <w:pPr>
      <w:jc w:val="center"/>
      <w:rPr>
        <w:rStyle w:val="Emphasis"/>
        <w:rFonts w:ascii="DDC Uchen" w:hAnsi="DDC Uchen" w:cs="DDC Uchen"/>
        <w:b/>
        <w:i w:val="0"/>
        <w:sz w:val="40"/>
      </w:rPr>
    </w:pPr>
    <w:r w:rsidRPr="00323213">
      <w:rPr>
        <w:rStyle w:val="Emphasis"/>
        <w:b/>
        <w:i w:val="0"/>
        <w:sz w:val="32"/>
        <w:szCs w:val="32"/>
      </w:rPr>
      <w:t xml:space="preserve">Farm Machinery Corporation Limited </w:t>
    </w:r>
  </w:p>
  <w:p w:rsidR="00C61A6C" w:rsidRPr="00323213" w:rsidRDefault="00C61A6C" w:rsidP="00AB782C">
    <w:pPr>
      <w:pStyle w:val="Heading2"/>
      <w:rPr>
        <w:rStyle w:val="Emphasis"/>
        <w:b w:val="0"/>
        <w:i w:val="0"/>
        <w:szCs w:val="24"/>
      </w:rPr>
    </w:pPr>
    <w:r w:rsidRPr="00323213">
      <w:rPr>
        <w:rStyle w:val="Emphasis"/>
        <w:b w:val="0"/>
        <w:i w:val="0"/>
        <w:szCs w:val="24"/>
      </w:rPr>
      <w:t>PARO BONDEY: BHUTAN</w:t>
    </w:r>
  </w:p>
  <w:p w:rsidR="00C61A6C" w:rsidRPr="00323213" w:rsidRDefault="00C61A6C" w:rsidP="003E2DC7">
    <w:pPr>
      <w:jc w:val="center"/>
      <w:rPr>
        <w:b/>
        <w:lang w:eastAsia="en-US"/>
      </w:rPr>
    </w:pPr>
    <w:r w:rsidRPr="00323213">
      <w:rPr>
        <w:b/>
        <w:lang w:eastAsia="en-US"/>
      </w:rPr>
      <w:t>Post Box No: 1314</w:t>
    </w:r>
  </w:p>
  <w:p w:rsidR="00C61A6C" w:rsidRPr="00323213" w:rsidRDefault="00C61A6C" w:rsidP="003E2DC7">
    <w:pPr>
      <w:jc w:val="center"/>
      <w:rPr>
        <w:i/>
        <w:lang w:eastAsia="en-US"/>
      </w:rPr>
    </w:pPr>
    <w:r w:rsidRPr="00323213">
      <w:rPr>
        <w:i/>
        <w:lang w:eastAsia="en-US"/>
      </w:rPr>
      <w:t>“</w:t>
    </w:r>
    <w:r w:rsidRPr="00323213">
      <w:rPr>
        <w:b/>
        <w:i/>
        <w:lang w:eastAsia="en-US"/>
      </w:rPr>
      <w:t>P</w:t>
    </w:r>
    <w:r w:rsidRPr="00323213">
      <w:rPr>
        <w:i/>
        <w:lang w:eastAsia="en-US"/>
      </w:rPr>
      <w:t xml:space="preserve">rioritizing </w:t>
    </w:r>
    <w:r w:rsidRPr="00323213">
      <w:rPr>
        <w:b/>
        <w:i/>
        <w:lang w:eastAsia="en-US"/>
      </w:rPr>
      <w:t>U</w:t>
    </w:r>
    <w:r w:rsidRPr="00323213">
      <w:rPr>
        <w:i/>
        <w:lang w:eastAsia="en-US"/>
      </w:rPr>
      <w:t xml:space="preserve">ser </w:t>
    </w:r>
    <w:r w:rsidRPr="00323213">
      <w:rPr>
        <w:b/>
        <w:i/>
        <w:lang w:eastAsia="en-US"/>
      </w:rPr>
      <w:t>S</w:t>
    </w:r>
    <w:r w:rsidRPr="00323213">
      <w:rPr>
        <w:i/>
        <w:lang w:eastAsia="en-US"/>
      </w:rPr>
      <w:t xml:space="preserve">atisfaction with </w:t>
    </w:r>
    <w:r w:rsidRPr="00323213">
      <w:rPr>
        <w:b/>
        <w:i/>
        <w:lang w:eastAsia="en-US"/>
      </w:rPr>
      <w:t>H</w:t>
    </w:r>
    <w:r w:rsidRPr="00323213">
      <w:rPr>
        <w:i/>
        <w:lang w:eastAsia="en-US"/>
      </w:rPr>
      <w:t xml:space="preserve">onesty” The </w:t>
    </w:r>
    <w:r w:rsidRPr="00323213">
      <w:rPr>
        <w:b/>
        <w:i/>
        <w:lang w:eastAsia="en-US"/>
      </w:rPr>
      <w:t>“PUSH”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142"/>
    <w:multiLevelType w:val="hybridMultilevel"/>
    <w:tmpl w:val="BF107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0477"/>
    <w:multiLevelType w:val="hybridMultilevel"/>
    <w:tmpl w:val="F260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261"/>
    <w:multiLevelType w:val="hybridMultilevel"/>
    <w:tmpl w:val="64F6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73B"/>
    <w:multiLevelType w:val="hybridMultilevel"/>
    <w:tmpl w:val="CB0E8076"/>
    <w:lvl w:ilvl="0" w:tplc="3D0A0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2216"/>
    <w:multiLevelType w:val="hybridMultilevel"/>
    <w:tmpl w:val="C556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C3970"/>
    <w:multiLevelType w:val="hybridMultilevel"/>
    <w:tmpl w:val="60B0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70FBF"/>
    <w:multiLevelType w:val="hybridMultilevel"/>
    <w:tmpl w:val="C7BAA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9167A"/>
    <w:multiLevelType w:val="hybridMultilevel"/>
    <w:tmpl w:val="04A6B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C0C7A"/>
    <w:multiLevelType w:val="hybridMultilevel"/>
    <w:tmpl w:val="A4BC3F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00756"/>
    <w:multiLevelType w:val="hybridMultilevel"/>
    <w:tmpl w:val="18D4E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126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73AFC"/>
    <w:rsid w:val="0000173B"/>
    <w:rsid w:val="00033DA3"/>
    <w:rsid w:val="00035B59"/>
    <w:rsid w:val="00043D97"/>
    <w:rsid w:val="00044630"/>
    <w:rsid w:val="00053D39"/>
    <w:rsid w:val="00095397"/>
    <w:rsid w:val="000960D2"/>
    <w:rsid w:val="000B00BC"/>
    <w:rsid w:val="000B18BE"/>
    <w:rsid w:val="000B2215"/>
    <w:rsid w:val="000B4053"/>
    <w:rsid w:val="000B7FE2"/>
    <w:rsid w:val="000C13F4"/>
    <w:rsid w:val="000C311A"/>
    <w:rsid w:val="000D19DA"/>
    <w:rsid w:val="000F73B8"/>
    <w:rsid w:val="001045B0"/>
    <w:rsid w:val="00114B1B"/>
    <w:rsid w:val="0012372F"/>
    <w:rsid w:val="001251BD"/>
    <w:rsid w:val="001341B0"/>
    <w:rsid w:val="00152ECC"/>
    <w:rsid w:val="00160903"/>
    <w:rsid w:val="001816C6"/>
    <w:rsid w:val="00185E48"/>
    <w:rsid w:val="0018687B"/>
    <w:rsid w:val="001879B8"/>
    <w:rsid w:val="00193DA1"/>
    <w:rsid w:val="001A3B69"/>
    <w:rsid w:val="001B0E42"/>
    <w:rsid w:val="001B22FE"/>
    <w:rsid w:val="001B2862"/>
    <w:rsid w:val="001C66CE"/>
    <w:rsid w:val="001D153C"/>
    <w:rsid w:val="001D74BB"/>
    <w:rsid w:val="001E4BBA"/>
    <w:rsid w:val="001F2791"/>
    <w:rsid w:val="002067FD"/>
    <w:rsid w:val="00214FB0"/>
    <w:rsid w:val="00231F5A"/>
    <w:rsid w:val="00233A1C"/>
    <w:rsid w:val="00237C43"/>
    <w:rsid w:val="002461C8"/>
    <w:rsid w:val="00251F16"/>
    <w:rsid w:val="00262372"/>
    <w:rsid w:val="002678A1"/>
    <w:rsid w:val="0027085F"/>
    <w:rsid w:val="00284682"/>
    <w:rsid w:val="00292CF0"/>
    <w:rsid w:val="00293740"/>
    <w:rsid w:val="002A064E"/>
    <w:rsid w:val="002B13E9"/>
    <w:rsid w:val="002F3F64"/>
    <w:rsid w:val="003033FF"/>
    <w:rsid w:val="00317E07"/>
    <w:rsid w:val="00323213"/>
    <w:rsid w:val="00331297"/>
    <w:rsid w:val="003367EE"/>
    <w:rsid w:val="003414BA"/>
    <w:rsid w:val="003609E9"/>
    <w:rsid w:val="00366D11"/>
    <w:rsid w:val="00377E52"/>
    <w:rsid w:val="0038034A"/>
    <w:rsid w:val="003854EA"/>
    <w:rsid w:val="003A1C84"/>
    <w:rsid w:val="003B3E66"/>
    <w:rsid w:val="003B401A"/>
    <w:rsid w:val="003B5180"/>
    <w:rsid w:val="003E2DC7"/>
    <w:rsid w:val="003F2438"/>
    <w:rsid w:val="00403048"/>
    <w:rsid w:val="00411DC0"/>
    <w:rsid w:val="00425AC3"/>
    <w:rsid w:val="00441A48"/>
    <w:rsid w:val="004529AD"/>
    <w:rsid w:val="0045378A"/>
    <w:rsid w:val="00462D05"/>
    <w:rsid w:val="004776E2"/>
    <w:rsid w:val="00486340"/>
    <w:rsid w:val="004A23AF"/>
    <w:rsid w:val="004B5A8F"/>
    <w:rsid w:val="004B64EE"/>
    <w:rsid w:val="004C2359"/>
    <w:rsid w:val="004E1CF5"/>
    <w:rsid w:val="004F3096"/>
    <w:rsid w:val="004F4D9B"/>
    <w:rsid w:val="00521980"/>
    <w:rsid w:val="00554C86"/>
    <w:rsid w:val="00561751"/>
    <w:rsid w:val="005653BB"/>
    <w:rsid w:val="00567F4F"/>
    <w:rsid w:val="00570247"/>
    <w:rsid w:val="00573AFC"/>
    <w:rsid w:val="00574D47"/>
    <w:rsid w:val="005769B4"/>
    <w:rsid w:val="005823A9"/>
    <w:rsid w:val="00587741"/>
    <w:rsid w:val="00595FBB"/>
    <w:rsid w:val="0059670B"/>
    <w:rsid w:val="005C1730"/>
    <w:rsid w:val="005C56F2"/>
    <w:rsid w:val="00624E1F"/>
    <w:rsid w:val="00625AA2"/>
    <w:rsid w:val="00632B65"/>
    <w:rsid w:val="00640868"/>
    <w:rsid w:val="006453C0"/>
    <w:rsid w:val="006531E9"/>
    <w:rsid w:val="006561A5"/>
    <w:rsid w:val="00683120"/>
    <w:rsid w:val="00683A5E"/>
    <w:rsid w:val="00686281"/>
    <w:rsid w:val="006A25F5"/>
    <w:rsid w:val="006B459A"/>
    <w:rsid w:val="006B7278"/>
    <w:rsid w:val="006E06A7"/>
    <w:rsid w:val="006E24FE"/>
    <w:rsid w:val="006E50F4"/>
    <w:rsid w:val="00703DF3"/>
    <w:rsid w:val="007138E5"/>
    <w:rsid w:val="0072094C"/>
    <w:rsid w:val="00733181"/>
    <w:rsid w:val="00744828"/>
    <w:rsid w:val="007453FE"/>
    <w:rsid w:val="00753E03"/>
    <w:rsid w:val="00757DC8"/>
    <w:rsid w:val="00760E1F"/>
    <w:rsid w:val="007732CC"/>
    <w:rsid w:val="00794358"/>
    <w:rsid w:val="007A416E"/>
    <w:rsid w:val="007A4690"/>
    <w:rsid w:val="007B17B4"/>
    <w:rsid w:val="007B3692"/>
    <w:rsid w:val="007B4174"/>
    <w:rsid w:val="007C3C0E"/>
    <w:rsid w:val="007C49BB"/>
    <w:rsid w:val="007D733F"/>
    <w:rsid w:val="007F4E8B"/>
    <w:rsid w:val="007F5C74"/>
    <w:rsid w:val="00801070"/>
    <w:rsid w:val="00801ABD"/>
    <w:rsid w:val="00817684"/>
    <w:rsid w:val="00822233"/>
    <w:rsid w:val="00827799"/>
    <w:rsid w:val="00830356"/>
    <w:rsid w:val="00834BB3"/>
    <w:rsid w:val="00841EE8"/>
    <w:rsid w:val="00847752"/>
    <w:rsid w:val="00852522"/>
    <w:rsid w:val="0086204D"/>
    <w:rsid w:val="0087116C"/>
    <w:rsid w:val="00875DEB"/>
    <w:rsid w:val="00890E76"/>
    <w:rsid w:val="00894265"/>
    <w:rsid w:val="008B185A"/>
    <w:rsid w:val="008B3851"/>
    <w:rsid w:val="008B48A1"/>
    <w:rsid w:val="008C0B47"/>
    <w:rsid w:val="008E184E"/>
    <w:rsid w:val="008E2AD8"/>
    <w:rsid w:val="0091756E"/>
    <w:rsid w:val="009318DA"/>
    <w:rsid w:val="00954908"/>
    <w:rsid w:val="009A20FE"/>
    <w:rsid w:val="009A65FD"/>
    <w:rsid w:val="009A71B0"/>
    <w:rsid w:val="009A74F3"/>
    <w:rsid w:val="009A77E7"/>
    <w:rsid w:val="009B3909"/>
    <w:rsid w:val="009B4777"/>
    <w:rsid w:val="009F449F"/>
    <w:rsid w:val="009F6F68"/>
    <w:rsid w:val="009F7542"/>
    <w:rsid w:val="00A054A8"/>
    <w:rsid w:val="00A20F4A"/>
    <w:rsid w:val="00A27096"/>
    <w:rsid w:val="00A302ED"/>
    <w:rsid w:val="00A35E28"/>
    <w:rsid w:val="00A42CA5"/>
    <w:rsid w:val="00A4348C"/>
    <w:rsid w:val="00A53275"/>
    <w:rsid w:val="00A8600B"/>
    <w:rsid w:val="00A90DDA"/>
    <w:rsid w:val="00AA2BE4"/>
    <w:rsid w:val="00AA3972"/>
    <w:rsid w:val="00AA41FA"/>
    <w:rsid w:val="00AA59A6"/>
    <w:rsid w:val="00AA7056"/>
    <w:rsid w:val="00AB1316"/>
    <w:rsid w:val="00AB782C"/>
    <w:rsid w:val="00AC06ED"/>
    <w:rsid w:val="00AD4E61"/>
    <w:rsid w:val="00B01882"/>
    <w:rsid w:val="00B04FC1"/>
    <w:rsid w:val="00B11FC8"/>
    <w:rsid w:val="00B3712A"/>
    <w:rsid w:val="00B41023"/>
    <w:rsid w:val="00B44F6A"/>
    <w:rsid w:val="00B456A1"/>
    <w:rsid w:val="00B53D0F"/>
    <w:rsid w:val="00B54F40"/>
    <w:rsid w:val="00B724D2"/>
    <w:rsid w:val="00B948CB"/>
    <w:rsid w:val="00BA0647"/>
    <w:rsid w:val="00BD4F0A"/>
    <w:rsid w:val="00BD692D"/>
    <w:rsid w:val="00BE569A"/>
    <w:rsid w:val="00C045C8"/>
    <w:rsid w:val="00C04BB9"/>
    <w:rsid w:val="00C10789"/>
    <w:rsid w:val="00C128BA"/>
    <w:rsid w:val="00C32AAE"/>
    <w:rsid w:val="00C363AE"/>
    <w:rsid w:val="00C43361"/>
    <w:rsid w:val="00C45CE9"/>
    <w:rsid w:val="00C61A6C"/>
    <w:rsid w:val="00C80239"/>
    <w:rsid w:val="00C823E4"/>
    <w:rsid w:val="00CE0F79"/>
    <w:rsid w:val="00CE36E3"/>
    <w:rsid w:val="00CE71A9"/>
    <w:rsid w:val="00CF7ED0"/>
    <w:rsid w:val="00D050E4"/>
    <w:rsid w:val="00D27724"/>
    <w:rsid w:val="00D31D3B"/>
    <w:rsid w:val="00D36FF3"/>
    <w:rsid w:val="00D5371A"/>
    <w:rsid w:val="00D57028"/>
    <w:rsid w:val="00D626B7"/>
    <w:rsid w:val="00D6711A"/>
    <w:rsid w:val="00D72051"/>
    <w:rsid w:val="00D86654"/>
    <w:rsid w:val="00D87ACB"/>
    <w:rsid w:val="00D93F10"/>
    <w:rsid w:val="00DC2778"/>
    <w:rsid w:val="00DC38D2"/>
    <w:rsid w:val="00E0236E"/>
    <w:rsid w:val="00E06FD4"/>
    <w:rsid w:val="00E20EDB"/>
    <w:rsid w:val="00E32581"/>
    <w:rsid w:val="00E50384"/>
    <w:rsid w:val="00E5530E"/>
    <w:rsid w:val="00E625B4"/>
    <w:rsid w:val="00E635E0"/>
    <w:rsid w:val="00E66B4E"/>
    <w:rsid w:val="00E729ED"/>
    <w:rsid w:val="00E865E8"/>
    <w:rsid w:val="00E9138B"/>
    <w:rsid w:val="00E91761"/>
    <w:rsid w:val="00EC6526"/>
    <w:rsid w:val="00EE5F73"/>
    <w:rsid w:val="00EF0E12"/>
    <w:rsid w:val="00F00F55"/>
    <w:rsid w:val="00F021E0"/>
    <w:rsid w:val="00F25C0A"/>
    <w:rsid w:val="00F36F72"/>
    <w:rsid w:val="00F42F16"/>
    <w:rsid w:val="00F647DD"/>
    <w:rsid w:val="00F72E42"/>
    <w:rsid w:val="00F86BE9"/>
    <w:rsid w:val="00FA2B85"/>
    <w:rsid w:val="00FA6134"/>
    <w:rsid w:val="00FB131A"/>
    <w:rsid w:val="00FD32EC"/>
    <w:rsid w:val="00FD6A64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7ACB"/>
    <w:pPr>
      <w:keepNext/>
      <w:jc w:val="center"/>
      <w:outlineLvl w:val="1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ACB"/>
  </w:style>
  <w:style w:type="paragraph" w:styleId="Footer">
    <w:name w:val="footer"/>
    <w:basedOn w:val="Normal"/>
    <w:link w:val="Foot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ACB"/>
  </w:style>
  <w:style w:type="character" w:customStyle="1" w:styleId="Heading2Char">
    <w:name w:val="Heading 2 Char"/>
    <w:basedOn w:val="DefaultParagraphFont"/>
    <w:link w:val="Heading2"/>
    <w:rsid w:val="00D87ACB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D87ACB"/>
    <w:rPr>
      <w:i/>
      <w:iCs/>
    </w:rPr>
  </w:style>
  <w:style w:type="table" w:styleId="TableGrid">
    <w:name w:val="Table Grid"/>
    <w:basedOn w:val="TableNormal"/>
    <w:uiPriority w:val="59"/>
    <w:rsid w:val="00D8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F72E42"/>
  </w:style>
  <w:style w:type="character" w:styleId="Strong">
    <w:name w:val="Strong"/>
    <w:basedOn w:val="DefaultParagraphFont"/>
    <w:uiPriority w:val="22"/>
    <w:qFormat/>
    <w:rsid w:val="00F72E42"/>
    <w:rPr>
      <w:b/>
      <w:bCs/>
    </w:rPr>
  </w:style>
  <w:style w:type="character" w:customStyle="1" w:styleId="aqj">
    <w:name w:val="aqj"/>
    <w:basedOn w:val="DefaultParagraphFont"/>
    <w:rsid w:val="00F72E42"/>
  </w:style>
  <w:style w:type="paragraph" w:styleId="ListParagraph">
    <w:name w:val="List Paragraph"/>
    <w:basedOn w:val="Normal"/>
    <w:uiPriority w:val="34"/>
    <w:qFormat/>
    <w:rsid w:val="00E6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32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D4E6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87ACB"/>
    <w:pPr>
      <w:keepNext/>
      <w:jc w:val="center"/>
      <w:outlineLvl w:val="1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ACB"/>
  </w:style>
  <w:style w:type="paragraph" w:styleId="Footer">
    <w:name w:val="footer"/>
    <w:basedOn w:val="Normal"/>
    <w:link w:val="FooterChar"/>
    <w:unhideWhenUsed/>
    <w:rsid w:val="00D87A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ACB"/>
  </w:style>
  <w:style w:type="character" w:customStyle="1" w:styleId="Heading2Char">
    <w:name w:val="Heading 2 Char"/>
    <w:basedOn w:val="DefaultParagraphFont"/>
    <w:link w:val="Heading2"/>
    <w:rsid w:val="00D87ACB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D87ACB"/>
    <w:rPr>
      <w:i/>
      <w:iCs/>
    </w:rPr>
  </w:style>
  <w:style w:type="table" w:styleId="TableGrid">
    <w:name w:val="Table Grid"/>
    <w:basedOn w:val="TableNormal"/>
    <w:uiPriority w:val="59"/>
    <w:rsid w:val="00D8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F72E42"/>
  </w:style>
  <w:style w:type="character" w:styleId="Strong">
    <w:name w:val="Strong"/>
    <w:basedOn w:val="DefaultParagraphFont"/>
    <w:uiPriority w:val="22"/>
    <w:qFormat/>
    <w:rsid w:val="00F72E42"/>
    <w:rPr>
      <w:b/>
      <w:bCs/>
    </w:rPr>
  </w:style>
  <w:style w:type="character" w:customStyle="1" w:styleId="aqj">
    <w:name w:val="aqj"/>
    <w:basedOn w:val="DefaultParagraphFont"/>
    <w:rsid w:val="00F72E42"/>
  </w:style>
  <w:style w:type="paragraph" w:styleId="ListParagraph">
    <w:name w:val="List Paragraph"/>
    <w:basedOn w:val="Normal"/>
    <w:uiPriority w:val="34"/>
    <w:qFormat/>
    <w:rsid w:val="00E6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32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MCL\HQ%20Letter%20head\FMCL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FMCL Letter Head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Lobzangs</dc:creator>
  <cp:lastModifiedBy>Dell</cp:lastModifiedBy>
  <cp:revision>2</cp:revision>
  <cp:lastPrinted>2017-07-13T10:22:00Z</cp:lastPrinted>
  <dcterms:created xsi:type="dcterms:W3CDTF">2018-09-18T23:18:00Z</dcterms:created>
  <dcterms:modified xsi:type="dcterms:W3CDTF">2018-09-18T23:18:00Z</dcterms:modified>
</cp:coreProperties>
</file>